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81.423538pt;margin-top:64.228981pt;width:169.626462pt;height:42.620182pt;mso-position-horizontal-relative:page;mso-position-vertical-relative:page;z-index:-94" coordorigin="1628,1285" coordsize="3393,852">
            <v:shape style="position:absolute;left:2457;top:1943;width:1757;height:194" type="#_x0000_t75">
              <v:imagedata r:id="rId5" o:title=""/>
            </v:shape>
            <v:shape style="position:absolute;left:1628;top:1285;width:3393;height:844" type="#_x0000_t75">
              <v:imagedata r:id="rId6" o:title="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30" w:lineRule="exact"/>
        <w:ind w:left="1324" w:right="783" w:firstLine="-76"/>
        <w:jc w:val="center"/>
        <w:tabs>
          <w:tab w:pos="54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ΧΕ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Ρ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ΡΡ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ΜΜ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ΤΩ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ΤΙ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Κ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Ο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Ε.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Δ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Ι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Θ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Ν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Σ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6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0"/>
        </w:rPr>
        <w:t>Ο</w:t>
      </w:r>
      <w:r>
        <w:rPr>
          <w:rFonts w:ascii="Arial" w:hAnsi="Arial" w:cs="Arial" w:eastAsia="Arial"/>
          <w:sz w:val="13"/>
          <w:szCs w:val="13"/>
          <w:spacing w:val="20"/>
          <w:w w:val="100"/>
          <w:position w:val="1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χ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λμ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ζ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ά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ν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η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ς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Π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τ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0"/>
        </w:rPr>
        <w:t>λ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0"/>
        </w:rPr>
        <w:t>ε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μ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α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ϊ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δ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0"/>
        </w:rPr>
        <w:t>α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ς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0"/>
        </w:rPr>
        <w:t>Τ.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0"/>
        </w:rPr>
        <w:t>Θ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Κ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ο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0"/>
        </w:rPr>
        <w:t>ζ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0"/>
        </w:rPr>
        <w:t>ά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ν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  <w:position w:val="0"/>
        </w:rPr>
        <w:t>Τ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0"/>
        </w:rPr>
        <w:t>Η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Λ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2461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45531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-3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0"/>
          <w:szCs w:val="20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0"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2461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0"/>
        </w:rPr>
        <w:t>4553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-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0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position w:val="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position w:val="0"/>
        </w:rPr>
      </w:r>
      <w:hyperlink r:id="rId7">
        <w:r>
          <w:rPr>
            <w:rFonts w:ascii="Arial" w:hAnsi="Arial" w:cs="Arial" w:eastAsia="Arial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6"/>
            <w:w w:val="100"/>
            <w:u w:val="single" w:color="0000FF"/>
            <w:position w:val="0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6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@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3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ad</w:t>
        </w:r>
        <w:r>
          <w:rPr>
            <w:rFonts w:ascii="Arial" w:hAnsi="Arial" w:cs="Arial" w:eastAsia="Arial"/>
            <w:sz w:val="20"/>
            <w:szCs w:val="20"/>
            <w:color w:val="0000FF"/>
            <w:spacing w:val="-5"/>
            <w:w w:val="100"/>
            <w:u w:val="single" w:color="0000FF"/>
            <w:position w:val="0"/>
          </w:rPr>
          <w:t>y</w:t>
        </w:r>
        <w:r>
          <w:rPr>
            <w:rFonts w:ascii="Arial" w:hAnsi="Arial" w:cs="Arial" w:eastAsia="Arial"/>
            <w:sz w:val="20"/>
            <w:szCs w:val="20"/>
            <w:color w:val="0000FF"/>
            <w:spacing w:val="-5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5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0"/>
          </w:rPr>
          <w:t>gr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position w:val="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277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Δ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Ε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Λ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u w:val="thick" w:color="000000"/>
          <w:position w:val="-1"/>
        </w:rPr>
        <w:t>Τ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u w:val="thick" w:color="000000"/>
          <w:position w:val="-1"/>
        </w:rPr>
        <w:t>ΙΟ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u w:val="thick" w:color="000000"/>
          <w:position w:val="-1"/>
        </w:rPr>
        <w:t>Τ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Υ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  <w:t>Π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  <w:t>Ο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Υ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7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6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1" w:lineRule="auto"/>
        <w:ind w:left="120" w:right="12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Τ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Χ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Ν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Ι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Κ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Σ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Υ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Ν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ΑΝ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Τ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Η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Σ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Σ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Τ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Λ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Ε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Χ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ΩΝ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Τ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Η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Δ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Α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Δ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Υ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Μ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Α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22"/>
          <w:szCs w:val="22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Μ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Ε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Π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Ρ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Ο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Σ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Ω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Π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Ο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Υ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Δ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ΕΥ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22"/>
          <w:szCs w:val="22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Τ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Η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Π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ΕΡ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2"/>
          <w:szCs w:val="22"/>
          <w:spacing w:val="-8"/>
          <w:w w:val="100"/>
          <w:b/>
          <w:bCs/>
        </w:rPr>
        <w:t>Φ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ΕΡΕ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Α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Δ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Υ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Τ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Ι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Κ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Η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Μ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Α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Κ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Ε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Δ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Ο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Ν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Ι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Α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ά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ό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όσ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κλ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ησ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ήθη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κε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2013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γ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φ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ας,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χ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ική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νάν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ων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στ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λ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χ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ών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ώ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ων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φ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έ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ακ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ας,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έ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γα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λ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λά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άγ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γκα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ά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γα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λ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ά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ων.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20" w:right="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ά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νάν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γ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νε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ανα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ό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ων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έ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χ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ή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γ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ών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κα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θ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ώς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ζ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ητήθη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καν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και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έ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ω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ά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ξ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θ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λ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ύ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γ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ά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ό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λ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λά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07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νάν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χ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αν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Πα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λ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Γ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ώ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γ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ζάν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κανά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Ιωάννα,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ζάν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κάκα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β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Λ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να,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ζάν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ώ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ας,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ΔΕΥ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ζάν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Νών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ας,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Γ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νών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λ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ό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ω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Γ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β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νών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ακα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ΐ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ας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Πα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λ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Πα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ύ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ας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ακα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άνη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Ζ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β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Φλώ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νας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θ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έ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Ε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ό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Κ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ων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σ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ί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Ε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Πα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ό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Παν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ΑΔΥ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ΑΕ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Γ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η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γ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ρ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ό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π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ν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τ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ών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ο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ς,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Ι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Δ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Υ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Α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Ε</w:t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98" w:after="0" w:line="240" w:lineRule="auto"/>
        <w:ind w:left="8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1.501533pt;height:240.4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6.659013pt;height:223.96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20" w:h="16840"/>
      <w:pgMar w:top="13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61"/>
    <w:family w:val="roman"/>
    <w:pitch w:val="variable"/>
  </w:font>
  <w:font w:name="Arial">
    <w:altName w:val="Arial"/>
    <w:charset w:val="16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nfo@diadyma.gr" TargetMode="External"/><Relationship Id="rId8" Type="http://schemas.openxmlformats.org/officeDocument/2006/relationships/image" Target="media/image3.jpg"/><Relationship Id="rId9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2013-06-17T13:14:51Z</dcterms:created>
  <dcterms:modified xsi:type="dcterms:W3CDTF">2013-06-17T13:14:51Z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2013-06-17T00:00:00Z</vt:filetime>
  </property>
</Properties>
</file>